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D9BC" w14:textId="535B6750" w:rsidR="00A64372" w:rsidRDefault="00A64372" w:rsidP="00A64372">
      <w:pPr>
        <w:pStyle w:val="Footer"/>
        <w:tabs>
          <w:tab w:val="clear" w:pos="4320"/>
          <w:tab w:val="clear" w:pos="8640"/>
        </w:tabs>
        <w:jc w:val="center"/>
        <w:rPr>
          <w:b/>
          <w:sz w:val="40"/>
        </w:rPr>
      </w:pPr>
      <w:bookmarkStart w:id="0" w:name="_GoBack"/>
      <w:r>
        <w:rPr>
          <w:b/>
          <w:sz w:val="40"/>
        </w:rPr>
        <w:t>Solid Modeling Pioneer</w:t>
      </w:r>
      <w:r w:rsidR="00DA03B9">
        <w:rPr>
          <w:b/>
          <w:sz w:val="40"/>
        </w:rPr>
        <w:t xml:space="preserve"> of the SMA</w:t>
      </w:r>
    </w:p>
    <w:p w14:paraId="050FDE70" w14:textId="77777777" w:rsidR="00A64372" w:rsidRPr="00A64372" w:rsidRDefault="00A64372" w:rsidP="00A64372">
      <w:pPr>
        <w:jc w:val="center"/>
        <w:rPr>
          <w:b/>
          <w:sz w:val="14"/>
        </w:rPr>
      </w:pPr>
      <w:r w:rsidRPr="00A64372">
        <w:rPr>
          <w:b/>
          <w:sz w:val="28"/>
        </w:rPr>
        <w:t>Nomination form</w:t>
      </w:r>
    </w:p>
    <w:p w14:paraId="4CD519B2" w14:textId="77777777" w:rsidR="004D4D9A" w:rsidRDefault="004D4D9A" w:rsidP="004D4D9A"/>
    <w:p w14:paraId="2647A58C" w14:textId="77777777" w:rsidR="00100EAA" w:rsidRDefault="00100EAA" w:rsidP="00100EAA">
      <w:pPr>
        <w:pStyle w:val="Heading1"/>
        <w:numPr>
          <w:ilvl w:val="0"/>
          <w:numId w:val="0"/>
        </w:numPr>
      </w:pPr>
      <w:r>
        <w:t>Nominee</w:t>
      </w:r>
    </w:p>
    <w:p w14:paraId="25A6A435" w14:textId="77777777" w:rsidR="00100EAA" w:rsidRDefault="00A569F1" w:rsidP="004D4D9A">
      <w:r>
        <w:t>First name:</w:t>
      </w:r>
    </w:p>
    <w:p w14:paraId="04F64F83" w14:textId="77777777" w:rsidR="00A569F1" w:rsidRDefault="00A569F1" w:rsidP="004D4D9A">
      <w:r>
        <w:t>Last name:</w:t>
      </w:r>
    </w:p>
    <w:p w14:paraId="7855084A" w14:textId="77777777" w:rsidR="00A569F1" w:rsidRDefault="00A569F1" w:rsidP="004D4D9A">
      <w:r>
        <w:t>Email (if available):</w:t>
      </w:r>
    </w:p>
    <w:p w14:paraId="712BE575" w14:textId="77777777" w:rsidR="00A569F1" w:rsidRDefault="00A569F1" w:rsidP="004D4D9A">
      <w:r>
        <w:t>Homepage URL (if available):</w:t>
      </w:r>
    </w:p>
    <w:p w14:paraId="3C0EACF8" w14:textId="21E1799F" w:rsidR="00100EAA" w:rsidRDefault="00A569F1" w:rsidP="004D4D9A">
      <w:r>
        <w:t>Please list current positions and organizations</w:t>
      </w:r>
      <w:r w:rsidR="007C3C65">
        <w:t xml:space="preserve"> (if appropriate)</w:t>
      </w:r>
      <w:r>
        <w:t>:</w:t>
      </w:r>
    </w:p>
    <w:p w14:paraId="1A0E7C7D" w14:textId="77777777" w:rsidR="00A569F1" w:rsidRDefault="00A569F1" w:rsidP="004D4D9A"/>
    <w:p w14:paraId="38CA8B72" w14:textId="77777777" w:rsidR="00A64372" w:rsidRDefault="00A64372" w:rsidP="00100EAA">
      <w:pPr>
        <w:pStyle w:val="Heading1"/>
        <w:numPr>
          <w:ilvl w:val="0"/>
          <w:numId w:val="0"/>
        </w:numPr>
      </w:pPr>
      <w:r>
        <w:t xml:space="preserve">Suggested </w:t>
      </w:r>
      <w:r w:rsidR="00100EAA">
        <w:t>announcement</w:t>
      </w:r>
      <w:r>
        <w:t xml:space="preserve"> </w:t>
      </w:r>
    </w:p>
    <w:p w14:paraId="4D546B8E" w14:textId="7E2BCCC0" w:rsidR="00A64372" w:rsidRPr="00100EAA" w:rsidRDefault="00A64372" w:rsidP="004D4D9A">
      <w:pPr>
        <w:rPr>
          <w:i/>
          <w:color w:val="008000"/>
        </w:rPr>
      </w:pPr>
      <w:r w:rsidRPr="00100EAA">
        <w:rPr>
          <w:i/>
          <w:color w:val="008000"/>
        </w:rPr>
        <w:t>Suggested</w:t>
      </w:r>
      <w:r w:rsidR="007C3C65">
        <w:rPr>
          <w:i/>
          <w:color w:val="008000"/>
        </w:rPr>
        <w:t xml:space="preserve"> the precise</w:t>
      </w:r>
      <w:r w:rsidRPr="00100EAA">
        <w:rPr>
          <w:i/>
          <w:color w:val="008000"/>
        </w:rPr>
        <w:t xml:space="preserve"> text for the annou</w:t>
      </w:r>
      <w:r w:rsidR="00100EAA" w:rsidRPr="00100EAA">
        <w:rPr>
          <w:i/>
          <w:color w:val="008000"/>
        </w:rPr>
        <w:t>ncement (up to 25</w:t>
      </w:r>
      <w:r w:rsidRPr="00100EAA">
        <w:rPr>
          <w:i/>
          <w:color w:val="008000"/>
        </w:rPr>
        <w:t>0 words) that outlines the main contribution</w:t>
      </w:r>
      <w:r w:rsidR="007C3C65">
        <w:rPr>
          <w:i/>
          <w:color w:val="008000"/>
        </w:rPr>
        <w:t>s and their</w:t>
      </w:r>
      <w:r w:rsidRPr="00100EAA">
        <w:rPr>
          <w:i/>
          <w:color w:val="008000"/>
        </w:rPr>
        <w:t xml:space="preserve"> impact</w:t>
      </w:r>
      <w:r w:rsidR="00100EAA" w:rsidRPr="00100EAA">
        <w:rPr>
          <w:i/>
          <w:color w:val="008000"/>
        </w:rPr>
        <w:t>.</w:t>
      </w:r>
    </w:p>
    <w:p w14:paraId="3AAF09F1" w14:textId="77777777" w:rsidR="00100EAA" w:rsidRDefault="00100EAA" w:rsidP="004D4D9A"/>
    <w:p w14:paraId="681D36D8" w14:textId="77777777" w:rsidR="009B4A62" w:rsidRDefault="009B4A62" w:rsidP="004D4D9A"/>
    <w:p w14:paraId="43CDE392" w14:textId="77777777" w:rsidR="009B4A62" w:rsidRDefault="009B4A62" w:rsidP="004D4D9A"/>
    <w:p w14:paraId="4CA02F7B" w14:textId="77777777" w:rsidR="009B4A62" w:rsidRDefault="009B4A62" w:rsidP="004D4D9A"/>
    <w:p w14:paraId="384A5A8D" w14:textId="77777777" w:rsidR="009B4A62" w:rsidRDefault="009B4A62" w:rsidP="004D4D9A"/>
    <w:p w14:paraId="17809709" w14:textId="77777777" w:rsidR="009B4A62" w:rsidRDefault="009B4A62" w:rsidP="004D4D9A"/>
    <w:p w14:paraId="3B2EF682" w14:textId="77777777" w:rsidR="009B4A62" w:rsidRDefault="009B4A62" w:rsidP="004D4D9A"/>
    <w:p w14:paraId="13B3A296" w14:textId="77777777" w:rsidR="009B4A62" w:rsidRDefault="009B4A62" w:rsidP="004D4D9A"/>
    <w:p w14:paraId="6D71014C" w14:textId="77777777" w:rsidR="009B4A62" w:rsidRDefault="009B4A62" w:rsidP="004D4D9A"/>
    <w:p w14:paraId="234BB247" w14:textId="77777777" w:rsidR="009B4A62" w:rsidRDefault="009B4A62" w:rsidP="004D4D9A"/>
    <w:p w14:paraId="2A031666" w14:textId="77777777" w:rsidR="00A64372" w:rsidRDefault="00A64372" w:rsidP="00100EAA">
      <w:pPr>
        <w:pStyle w:val="Heading1"/>
        <w:numPr>
          <w:ilvl w:val="0"/>
          <w:numId w:val="0"/>
        </w:numPr>
      </w:pPr>
      <w:r>
        <w:t>Bio</w:t>
      </w:r>
      <w:r w:rsidR="00100EAA">
        <w:t xml:space="preserve"> of the nominee</w:t>
      </w:r>
    </w:p>
    <w:p w14:paraId="537F2144" w14:textId="77777777" w:rsidR="00100EA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A brief bio (up to 25</w:t>
      </w:r>
      <w:r w:rsidR="00A64372" w:rsidRPr="00100EAA">
        <w:rPr>
          <w:i/>
          <w:color w:val="008000"/>
        </w:rPr>
        <w:t>0 words) of the nominee</w:t>
      </w:r>
      <w:r w:rsidRPr="00100EAA">
        <w:rPr>
          <w:i/>
          <w:color w:val="008000"/>
        </w:rPr>
        <w:t>.</w:t>
      </w:r>
    </w:p>
    <w:p w14:paraId="4F2C2237" w14:textId="77777777" w:rsidR="00100EAA" w:rsidRDefault="00100EAA" w:rsidP="004D4D9A"/>
    <w:p w14:paraId="6B298320" w14:textId="77777777" w:rsidR="009B4A62" w:rsidRDefault="009B4A62" w:rsidP="004D4D9A"/>
    <w:p w14:paraId="32985916" w14:textId="77777777" w:rsidR="009B4A62" w:rsidRDefault="009B4A62" w:rsidP="004D4D9A"/>
    <w:p w14:paraId="199E8194" w14:textId="77777777" w:rsidR="009B4A62" w:rsidRDefault="009B4A62" w:rsidP="004D4D9A"/>
    <w:p w14:paraId="70DDC369" w14:textId="77777777" w:rsidR="009B4A62" w:rsidRDefault="009B4A62" w:rsidP="004D4D9A"/>
    <w:p w14:paraId="069E7947" w14:textId="77777777" w:rsidR="009B4A62" w:rsidRDefault="009B4A62" w:rsidP="004D4D9A"/>
    <w:p w14:paraId="089F3C17" w14:textId="77777777" w:rsidR="009B4A62" w:rsidRDefault="009B4A62" w:rsidP="004D4D9A"/>
    <w:p w14:paraId="5FD0E0AC" w14:textId="77777777" w:rsidR="009B4A62" w:rsidRDefault="009B4A62" w:rsidP="004D4D9A"/>
    <w:p w14:paraId="6B4807AA" w14:textId="77777777" w:rsidR="00100EAA" w:rsidRDefault="00100EAA" w:rsidP="004D4D9A"/>
    <w:p w14:paraId="455AF526" w14:textId="385AA046" w:rsidR="00100EAA" w:rsidRDefault="00100EAA" w:rsidP="00100EAA">
      <w:pPr>
        <w:pStyle w:val="Heading1"/>
        <w:numPr>
          <w:ilvl w:val="0"/>
          <w:numId w:val="0"/>
        </w:numPr>
      </w:pPr>
      <w:r>
        <w:t>R</w:t>
      </w:r>
      <w:r w:rsidR="00A64372">
        <w:t xml:space="preserve">eference </w:t>
      </w:r>
      <w:r>
        <w:t>to a 25-year old publication</w:t>
      </w:r>
      <w:r w:rsidR="007C3C65">
        <w:t xml:space="preserve"> or contribution</w:t>
      </w:r>
    </w:p>
    <w:p w14:paraId="4D7B9E54" w14:textId="11CB9D4C" w:rsidR="00A569F1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 xml:space="preserve">A reference (preferably publically available) </w:t>
      </w:r>
      <w:r w:rsidR="00A64372" w:rsidRPr="00100EAA">
        <w:rPr>
          <w:i/>
          <w:color w:val="008000"/>
        </w:rPr>
        <w:t>to a contribution (publication, product</w:t>
      </w:r>
      <w:r w:rsidR="00A569F1">
        <w:rPr>
          <w:i/>
          <w:color w:val="008000"/>
        </w:rPr>
        <w:t xml:space="preserve"> announcement,</w:t>
      </w:r>
      <w:r w:rsidR="007C3C65">
        <w:rPr>
          <w:i/>
          <w:color w:val="008000"/>
        </w:rPr>
        <w:t xml:space="preserve"> software release,</w:t>
      </w:r>
      <w:r w:rsidR="00A569F1">
        <w:rPr>
          <w:i/>
          <w:color w:val="008000"/>
        </w:rPr>
        <w:t xml:space="preserve"> key</w:t>
      </w:r>
      <w:r w:rsidR="00A64372" w:rsidRPr="00100EAA">
        <w:rPr>
          <w:i/>
          <w:color w:val="008000"/>
        </w:rPr>
        <w:t>note</w:t>
      </w:r>
      <w:r w:rsidR="00A569F1">
        <w:rPr>
          <w:i/>
          <w:color w:val="008000"/>
        </w:rPr>
        <w:t xml:space="preserve"> lecture</w:t>
      </w:r>
      <w:r w:rsidR="00A64372" w:rsidRPr="00100EAA">
        <w:rPr>
          <w:i/>
          <w:color w:val="008000"/>
        </w:rPr>
        <w:t>, report, thesis</w:t>
      </w:r>
      <w:r w:rsidR="007C3C65">
        <w:rPr>
          <w:i/>
          <w:color w:val="008000"/>
        </w:rPr>
        <w:t>…</w:t>
      </w:r>
      <w:r w:rsidR="00A64372" w:rsidRPr="00100EAA">
        <w:rPr>
          <w:i/>
          <w:color w:val="008000"/>
        </w:rPr>
        <w:t xml:space="preserve">) </w:t>
      </w:r>
      <w:r w:rsidR="007C3C65">
        <w:rPr>
          <w:i/>
          <w:color w:val="008000"/>
        </w:rPr>
        <w:t xml:space="preserve">related to Solid Modeling </w:t>
      </w:r>
      <w:r w:rsidR="00A64372" w:rsidRPr="00100EAA">
        <w:rPr>
          <w:i/>
          <w:color w:val="008000"/>
        </w:rPr>
        <w:t>that was produced at least 25 years before the no</w:t>
      </w:r>
      <w:r w:rsidRPr="00100EAA">
        <w:rPr>
          <w:i/>
          <w:color w:val="008000"/>
        </w:rPr>
        <w:t>mination date.</w:t>
      </w:r>
      <w:r w:rsidR="00A569F1">
        <w:rPr>
          <w:i/>
          <w:color w:val="008000"/>
        </w:rPr>
        <w:t xml:space="preserve"> </w:t>
      </w:r>
    </w:p>
    <w:p w14:paraId="1A75C918" w14:textId="77777777" w:rsidR="00A569F1" w:rsidRDefault="00A569F1" w:rsidP="004D4D9A">
      <w:r>
        <w:t>Y</w:t>
      </w:r>
      <w:r w:rsidRPr="00A569F1">
        <w:t>ear</w:t>
      </w:r>
      <w:r>
        <w:t xml:space="preserve"> disseminated/produced:</w:t>
      </w:r>
    </w:p>
    <w:p w14:paraId="33B0699F" w14:textId="77777777" w:rsidR="00A569F1" w:rsidRDefault="00A569F1" w:rsidP="004D4D9A">
      <w:r>
        <w:t>T</w:t>
      </w:r>
      <w:r w:rsidRPr="00A569F1">
        <w:t>itle</w:t>
      </w:r>
      <w:r>
        <w:t>:</w:t>
      </w:r>
    </w:p>
    <w:p w14:paraId="11D0D2AE" w14:textId="77777777" w:rsidR="00A569F1" w:rsidRDefault="00A569F1" w:rsidP="004D4D9A">
      <w:r>
        <w:t>Venue:</w:t>
      </w:r>
    </w:p>
    <w:p w14:paraId="132F0F7E" w14:textId="77777777" w:rsidR="00A569F1" w:rsidRDefault="00A569F1" w:rsidP="004D4D9A">
      <w:r>
        <w:t>Organization where the nominee was working at that time:</w:t>
      </w:r>
    </w:p>
    <w:p w14:paraId="0F7203AF" w14:textId="77777777" w:rsidR="00A569F1" w:rsidRDefault="00A569F1" w:rsidP="004D4D9A">
      <w:r>
        <w:t xml:space="preserve">List all authors/contributors shown on the referenced material: </w:t>
      </w:r>
    </w:p>
    <w:p w14:paraId="2403F8D0" w14:textId="77777777" w:rsidR="00A569F1" w:rsidRDefault="00A569F1" w:rsidP="00A569F1">
      <w:r>
        <w:t>URL (if available) where the referenced material can be accessed:</w:t>
      </w:r>
    </w:p>
    <w:p w14:paraId="476D0BCB" w14:textId="77777777" w:rsidR="00100EAA" w:rsidRDefault="00100EAA" w:rsidP="00100EAA">
      <w:pPr>
        <w:pStyle w:val="Heading1"/>
        <w:numPr>
          <w:ilvl w:val="0"/>
          <w:numId w:val="0"/>
        </w:numPr>
      </w:pPr>
      <w:r>
        <w:lastRenderedPageBreak/>
        <w:t>Justification of impact</w:t>
      </w:r>
    </w:p>
    <w:p w14:paraId="3D6A487B" w14:textId="35129234" w:rsidR="00100EA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A</w:t>
      </w:r>
      <w:r w:rsidR="00A64372" w:rsidRPr="00100EAA">
        <w:rPr>
          <w:i/>
          <w:color w:val="008000"/>
        </w:rPr>
        <w:t xml:space="preserve">n explanation (up </w:t>
      </w:r>
      <w:r w:rsidRPr="00100EAA">
        <w:rPr>
          <w:i/>
          <w:color w:val="008000"/>
        </w:rPr>
        <w:t xml:space="preserve">to 700 words) of the </w:t>
      </w:r>
      <w:r w:rsidRPr="007C3C65">
        <w:rPr>
          <w:b/>
          <w:i/>
          <w:color w:val="008000"/>
        </w:rPr>
        <w:t>significance of the</w:t>
      </w:r>
      <w:r w:rsidR="00A64372" w:rsidRPr="007C3C65">
        <w:rPr>
          <w:b/>
          <w:i/>
          <w:color w:val="008000"/>
        </w:rPr>
        <w:t xml:space="preserve"> impact</w:t>
      </w:r>
      <w:r w:rsidR="00A64372" w:rsidRPr="00100EAA">
        <w:rPr>
          <w:i/>
          <w:color w:val="008000"/>
        </w:rPr>
        <w:t xml:space="preserve"> tha</w:t>
      </w:r>
      <w:r w:rsidRPr="00100EAA">
        <w:rPr>
          <w:i/>
          <w:color w:val="008000"/>
        </w:rPr>
        <w:t>t the nominee had on the field</w:t>
      </w:r>
      <w:r w:rsidR="007C3C65">
        <w:rPr>
          <w:i/>
          <w:color w:val="008000"/>
        </w:rPr>
        <w:t>. Note that the impact needs not be related to the 25-year old publication and may result from subsequent contributions</w:t>
      </w:r>
      <w:r w:rsidR="00A569F1">
        <w:rPr>
          <w:i/>
          <w:color w:val="008000"/>
        </w:rPr>
        <w:t xml:space="preserve">. Please provide both the opinions of the nominators/endorsers </w:t>
      </w:r>
      <w:r w:rsidR="007C3C65">
        <w:rPr>
          <w:i/>
          <w:color w:val="008000"/>
        </w:rPr>
        <w:t xml:space="preserve">on the significance </w:t>
      </w:r>
      <w:r w:rsidR="00A569F1">
        <w:rPr>
          <w:i/>
          <w:color w:val="008000"/>
        </w:rPr>
        <w:t>and verifiable facts</w:t>
      </w:r>
      <w:r w:rsidR="007C3C65">
        <w:rPr>
          <w:i/>
          <w:color w:val="008000"/>
        </w:rPr>
        <w:t>, if available</w:t>
      </w:r>
      <w:r w:rsidRPr="00100EAA">
        <w:rPr>
          <w:i/>
          <w:color w:val="008000"/>
        </w:rPr>
        <w:t>.</w:t>
      </w:r>
    </w:p>
    <w:p w14:paraId="316B7971" w14:textId="77777777" w:rsidR="00100EAA" w:rsidRDefault="00100EAA" w:rsidP="004D4D9A"/>
    <w:p w14:paraId="031EA6F7" w14:textId="77777777" w:rsidR="009B4A62" w:rsidRDefault="009B4A62" w:rsidP="004D4D9A"/>
    <w:p w14:paraId="49F80D13" w14:textId="77777777" w:rsidR="009B4A62" w:rsidRDefault="009B4A62" w:rsidP="004D4D9A"/>
    <w:p w14:paraId="4C1A6659" w14:textId="77777777" w:rsidR="00100EAA" w:rsidRDefault="00100EAA" w:rsidP="004D4D9A"/>
    <w:p w14:paraId="2BD54A03" w14:textId="77777777" w:rsidR="009B4A62" w:rsidRDefault="009B4A62">
      <w:pPr>
        <w:suppressAutoHyphens w:val="0"/>
        <w:spacing w:after="200"/>
        <w:jc w:val="left"/>
        <w:rPr>
          <w:rFonts w:ascii="Arial Bold" w:hAnsi="Arial Bold"/>
          <w:color w:val="000090"/>
          <w:sz w:val="28"/>
        </w:rPr>
      </w:pPr>
      <w:r>
        <w:br w:type="page"/>
      </w:r>
    </w:p>
    <w:p w14:paraId="30851B39" w14:textId="54A6F859" w:rsidR="00100EAA" w:rsidRDefault="00654589" w:rsidP="00100EAA">
      <w:pPr>
        <w:pStyle w:val="Heading1"/>
        <w:numPr>
          <w:ilvl w:val="0"/>
          <w:numId w:val="0"/>
        </w:numPr>
      </w:pPr>
      <w:r>
        <w:lastRenderedPageBreak/>
        <w:t>Identification of 3</w:t>
      </w:r>
      <w:r w:rsidR="00100EAA">
        <w:t xml:space="preserve"> </w:t>
      </w:r>
      <w:r>
        <w:t>nominators</w:t>
      </w:r>
    </w:p>
    <w:p w14:paraId="7D723424" w14:textId="4FAB56C7" w:rsidR="00100EAA" w:rsidRPr="00100EAA" w:rsidRDefault="00100EAA" w:rsidP="00100EAA">
      <w:pPr>
        <w:rPr>
          <w:i/>
          <w:color w:val="008000"/>
        </w:rPr>
      </w:pPr>
      <w:r w:rsidRPr="00100EAA">
        <w:rPr>
          <w:i/>
          <w:color w:val="008000"/>
        </w:rPr>
        <w:t xml:space="preserve">The names of </w:t>
      </w:r>
      <w:r w:rsidR="00654589">
        <w:rPr>
          <w:b/>
          <w:i/>
          <w:color w:val="008000"/>
        </w:rPr>
        <w:t>three</w:t>
      </w:r>
      <w:r w:rsidRPr="00100EAA">
        <w:rPr>
          <w:i/>
          <w:color w:val="008000"/>
        </w:rPr>
        <w:t xml:space="preserve"> internationally recognized “leaders” of the </w:t>
      </w:r>
      <w:r w:rsidR="007C3C65">
        <w:rPr>
          <w:i/>
          <w:color w:val="008000"/>
        </w:rPr>
        <w:t xml:space="preserve">Solid Modeling </w:t>
      </w:r>
      <w:r w:rsidRPr="00100EAA">
        <w:rPr>
          <w:i/>
          <w:color w:val="008000"/>
        </w:rPr>
        <w:t xml:space="preserve">field </w:t>
      </w:r>
      <w:r w:rsidR="00A569F1">
        <w:rPr>
          <w:i/>
          <w:color w:val="008000"/>
        </w:rPr>
        <w:t xml:space="preserve">(other than the nominee), </w:t>
      </w:r>
      <w:r w:rsidRPr="00100EAA">
        <w:rPr>
          <w:i/>
          <w:color w:val="008000"/>
        </w:rPr>
        <w:t xml:space="preserve">who </w:t>
      </w:r>
      <w:r w:rsidR="00654589">
        <w:rPr>
          <w:i/>
          <w:color w:val="008000"/>
        </w:rPr>
        <w:t xml:space="preserve">co-sign </w:t>
      </w:r>
      <w:r w:rsidRPr="00100EAA">
        <w:rPr>
          <w:i/>
          <w:color w:val="008000"/>
        </w:rPr>
        <w:t xml:space="preserve">this nomination and who </w:t>
      </w:r>
      <w:r w:rsidR="007C3C65">
        <w:rPr>
          <w:i/>
          <w:color w:val="008000"/>
        </w:rPr>
        <w:t>are</w:t>
      </w:r>
      <w:r w:rsidRPr="00100EAA">
        <w:rPr>
          <w:i/>
          <w:color w:val="008000"/>
        </w:rPr>
        <w:t xml:space="preserve"> cc’ed on </w:t>
      </w:r>
      <w:r w:rsidR="007C3C65">
        <w:rPr>
          <w:i/>
          <w:color w:val="008000"/>
        </w:rPr>
        <w:t xml:space="preserve">the email </w:t>
      </w:r>
      <w:r w:rsidRPr="00100EAA">
        <w:rPr>
          <w:i/>
          <w:color w:val="008000"/>
        </w:rPr>
        <w:t>submission</w:t>
      </w:r>
      <w:r w:rsidR="00A569F1">
        <w:rPr>
          <w:i/>
          <w:color w:val="008000"/>
        </w:rPr>
        <w:t xml:space="preserve"> </w:t>
      </w:r>
      <w:r w:rsidR="007C3C65">
        <w:rPr>
          <w:i/>
          <w:color w:val="008000"/>
        </w:rPr>
        <w:t>of this nomination</w:t>
      </w:r>
      <w:r w:rsidR="00A569F1">
        <w:rPr>
          <w:i/>
          <w:color w:val="008000"/>
        </w:rPr>
        <w:t>.</w:t>
      </w:r>
    </w:p>
    <w:p w14:paraId="21475280" w14:textId="1B6EAB95" w:rsidR="00A569F1" w:rsidRDefault="00654589" w:rsidP="00A569F1">
      <w:pPr>
        <w:pStyle w:val="Heading2"/>
        <w:numPr>
          <w:ilvl w:val="0"/>
          <w:numId w:val="0"/>
        </w:numPr>
        <w:ind w:left="576" w:hanging="576"/>
      </w:pPr>
      <w:r>
        <w:t>Nominator</w:t>
      </w:r>
      <w:r w:rsidR="00A569F1">
        <w:t xml:space="preserve"> 1 </w:t>
      </w:r>
    </w:p>
    <w:p w14:paraId="4834B112" w14:textId="77777777" w:rsidR="00A569F1" w:rsidRDefault="00A569F1" w:rsidP="00A569F1">
      <w:r>
        <w:t>First name:</w:t>
      </w:r>
    </w:p>
    <w:p w14:paraId="2879DEB3" w14:textId="77777777" w:rsidR="00A569F1" w:rsidRDefault="00A569F1" w:rsidP="00A569F1">
      <w:r>
        <w:t>Last name:</w:t>
      </w:r>
    </w:p>
    <w:p w14:paraId="666146BA" w14:textId="77777777" w:rsidR="00A569F1" w:rsidRDefault="00A569F1" w:rsidP="00A569F1">
      <w:r>
        <w:t>Email (if available):</w:t>
      </w:r>
    </w:p>
    <w:p w14:paraId="3CE33546" w14:textId="77777777" w:rsidR="00A569F1" w:rsidRDefault="00A569F1" w:rsidP="00A569F1">
      <w:r>
        <w:t>Homepage URL (if available):</w:t>
      </w:r>
    </w:p>
    <w:p w14:paraId="737F80E3" w14:textId="77777777" w:rsidR="00A569F1" w:rsidRDefault="009B4A62" w:rsidP="00A569F1">
      <w:r>
        <w:t>C</w:t>
      </w:r>
      <w:r w:rsidR="00A569F1">
        <w:t>urrent positions and organizations:</w:t>
      </w:r>
    </w:p>
    <w:p w14:paraId="7D808916" w14:textId="77777777" w:rsidR="009B4A62" w:rsidRDefault="009B4A62" w:rsidP="00A569F1"/>
    <w:p w14:paraId="4717FE50" w14:textId="77777777" w:rsidR="009B4A62" w:rsidRDefault="009B4A62" w:rsidP="00A569F1"/>
    <w:p w14:paraId="7E841D7F" w14:textId="49D2790A" w:rsidR="009B4A62" w:rsidRDefault="00654589" w:rsidP="009B4A62">
      <w:pPr>
        <w:pStyle w:val="Heading2"/>
        <w:numPr>
          <w:ilvl w:val="0"/>
          <w:numId w:val="0"/>
        </w:numPr>
        <w:ind w:left="576" w:hanging="576"/>
      </w:pPr>
      <w:r>
        <w:t xml:space="preserve">Nominator </w:t>
      </w:r>
      <w:r w:rsidR="009B4A62">
        <w:t xml:space="preserve">2 </w:t>
      </w:r>
    </w:p>
    <w:p w14:paraId="2D6C9A8F" w14:textId="77777777" w:rsidR="009B4A62" w:rsidRDefault="009B4A62" w:rsidP="009B4A62">
      <w:r>
        <w:t>First name:</w:t>
      </w:r>
    </w:p>
    <w:p w14:paraId="3A721885" w14:textId="77777777" w:rsidR="009B4A62" w:rsidRDefault="009B4A62" w:rsidP="009B4A62">
      <w:r>
        <w:t>Last name:</w:t>
      </w:r>
    </w:p>
    <w:p w14:paraId="4623857A" w14:textId="77777777" w:rsidR="009B4A62" w:rsidRDefault="009B4A62" w:rsidP="009B4A62">
      <w:r>
        <w:t>Email (if available):</w:t>
      </w:r>
    </w:p>
    <w:p w14:paraId="5BC46705" w14:textId="77777777" w:rsidR="009B4A62" w:rsidRDefault="009B4A62" w:rsidP="009B4A62">
      <w:r>
        <w:t>Homepage URL (if available):</w:t>
      </w:r>
    </w:p>
    <w:p w14:paraId="18B11285" w14:textId="77777777" w:rsidR="009B4A62" w:rsidRDefault="009B4A62" w:rsidP="009B4A62">
      <w:r>
        <w:t>Current positions and organizations:</w:t>
      </w:r>
    </w:p>
    <w:p w14:paraId="5B7BC28D" w14:textId="77777777" w:rsidR="009B4A62" w:rsidRDefault="009B4A62" w:rsidP="009B4A62"/>
    <w:p w14:paraId="35E38865" w14:textId="2EB46591" w:rsidR="009B4A62" w:rsidRDefault="00654589" w:rsidP="009B4A62">
      <w:pPr>
        <w:pStyle w:val="Heading2"/>
        <w:numPr>
          <w:ilvl w:val="0"/>
          <w:numId w:val="0"/>
        </w:numPr>
        <w:ind w:left="576" w:hanging="576"/>
      </w:pPr>
      <w:r>
        <w:t xml:space="preserve">Nominator </w:t>
      </w:r>
      <w:r w:rsidR="009B4A62">
        <w:t xml:space="preserve">3 </w:t>
      </w:r>
    </w:p>
    <w:p w14:paraId="74F4571E" w14:textId="77777777" w:rsidR="009B4A62" w:rsidRDefault="009B4A62" w:rsidP="009B4A62">
      <w:r>
        <w:t>First name:</w:t>
      </w:r>
    </w:p>
    <w:p w14:paraId="5CBEFE3A" w14:textId="77777777" w:rsidR="009B4A62" w:rsidRDefault="009B4A62" w:rsidP="009B4A62">
      <w:r>
        <w:t>Last name:</w:t>
      </w:r>
    </w:p>
    <w:p w14:paraId="262BD94E" w14:textId="77777777" w:rsidR="009B4A62" w:rsidRDefault="009B4A62" w:rsidP="009B4A62">
      <w:r>
        <w:t>Email (if available):</w:t>
      </w:r>
    </w:p>
    <w:p w14:paraId="7B3C3DD4" w14:textId="77777777" w:rsidR="009B4A62" w:rsidRDefault="009B4A62" w:rsidP="009B4A62">
      <w:r>
        <w:t>Homepage URL (if available):</w:t>
      </w:r>
    </w:p>
    <w:p w14:paraId="511CEC92" w14:textId="77777777" w:rsidR="009B4A62" w:rsidRDefault="009B4A62" w:rsidP="009B4A62">
      <w:r>
        <w:t>Current positions and organizations:</w:t>
      </w:r>
    </w:p>
    <w:p w14:paraId="3B28B51F" w14:textId="77777777" w:rsidR="009B4A62" w:rsidRDefault="009B4A62" w:rsidP="009B4A62"/>
    <w:p w14:paraId="6980793D" w14:textId="77777777" w:rsidR="00100EAA" w:rsidRDefault="00100EAA" w:rsidP="00100EAA">
      <w:pPr>
        <w:pStyle w:val="Heading1"/>
        <w:numPr>
          <w:ilvl w:val="0"/>
          <w:numId w:val="0"/>
        </w:numPr>
      </w:pPr>
      <w:r>
        <w:t>Photo of the nominee</w:t>
      </w:r>
    </w:p>
    <w:p w14:paraId="00B8018A" w14:textId="2E26D750" w:rsidR="004D4D9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Please attach a</w:t>
      </w:r>
      <w:r w:rsidR="00A64372" w:rsidRPr="00100EAA">
        <w:rPr>
          <w:i/>
          <w:color w:val="008000"/>
        </w:rPr>
        <w:t xml:space="preserve"> photo</w:t>
      </w:r>
      <w:r w:rsidRPr="00100EAA">
        <w:rPr>
          <w:i/>
          <w:color w:val="008000"/>
        </w:rPr>
        <w:t xml:space="preserve"> of the nominee (if available) to the nomination</w:t>
      </w:r>
      <w:r w:rsidR="009B4A62">
        <w:rPr>
          <w:i/>
          <w:color w:val="008000"/>
        </w:rPr>
        <w:t xml:space="preserve"> email AND</w:t>
      </w:r>
      <w:r w:rsidR="007C3C65">
        <w:rPr>
          <w:i/>
          <w:color w:val="008000"/>
        </w:rPr>
        <w:t>, if possible,</w:t>
      </w:r>
      <w:r w:rsidR="009B4A62">
        <w:rPr>
          <w:i/>
          <w:color w:val="008000"/>
        </w:rPr>
        <w:t xml:space="preserve"> </w:t>
      </w:r>
      <w:r w:rsidR="007C3C65">
        <w:rPr>
          <w:i/>
          <w:color w:val="008000"/>
        </w:rPr>
        <w:t xml:space="preserve">also </w:t>
      </w:r>
      <w:r w:rsidR="009B4A62">
        <w:rPr>
          <w:i/>
          <w:color w:val="008000"/>
        </w:rPr>
        <w:t>paste it in this document</w:t>
      </w:r>
      <w:r w:rsidR="007C3C65">
        <w:rPr>
          <w:i/>
          <w:color w:val="008000"/>
        </w:rPr>
        <w:t>,</w:t>
      </w:r>
      <w:r w:rsidR="009B4A62">
        <w:rPr>
          <w:i/>
          <w:color w:val="008000"/>
        </w:rPr>
        <w:t xml:space="preserve"> for convenience.</w:t>
      </w:r>
    </w:p>
    <w:p w14:paraId="2E1FBF96" w14:textId="77777777" w:rsidR="004D4D9A" w:rsidRPr="006A6EAD" w:rsidRDefault="004D4D9A" w:rsidP="006A6EAD"/>
    <w:p w14:paraId="130596AB" w14:textId="77777777" w:rsidR="006A6EAD" w:rsidRDefault="006A6EAD" w:rsidP="006A6EAD"/>
    <w:p w14:paraId="5871CD70" w14:textId="77777777" w:rsidR="006A6EAD" w:rsidRPr="006A6EAD" w:rsidRDefault="006A6EAD" w:rsidP="006A6EAD"/>
    <w:p w14:paraId="16800FB9" w14:textId="340626E1" w:rsidR="00F67922" w:rsidRPr="001D18D9" w:rsidRDefault="00F67922" w:rsidP="001D18D9">
      <w:pPr>
        <w:suppressAutoHyphens w:val="0"/>
        <w:spacing w:after="200"/>
        <w:jc w:val="left"/>
      </w:pPr>
      <w:r>
        <w:rPr>
          <w:rFonts w:ascii="Times" w:hAnsi="Times" w:cs="Times"/>
          <w:sz w:val="29"/>
          <w:szCs w:val="29"/>
        </w:rPr>
        <w:t> </w:t>
      </w:r>
    </w:p>
    <w:p w14:paraId="69392B64" w14:textId="251525B5" w:rsidR="00952734" w:rsidRPr="00A804B9" w:rsidRDefault="00952734" w:rsidP="007C3C65">
      <w:pPr>
        <w:suppressAutoHyphens w:val="0"/>
        <w:spacing w:after="200"/>
        <w:jc w:val="left"/>
      </w:pPr>
    </w:p>
    <w:bookmarkEnd w:id="0"/>
    <w:sectPr w:rsidR="00952734" w:rsidRPr="00A804B9" w:rsidSect="007002D6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31929" w14:textId="77777777" w:rsidR="00952734" w:rsidRDefault="00952734">
      <w:r>
        <w:separator/>
      </w:r>
    </w:p>
  </w:endnote>
  <w:endnote w:type="continuationSeparator" w:id="0">
    <w:p w14:paraId="2C53BA62" w14:textId="77777777" w:rsidR="00952734" w:rsidRDefault="009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1A87" w14:textId="4E9673A5" w:rsidR="00952734" w:rsidRPr="00E1780D" w:rsidRDefault="00952734" w:rsidP="007C3C65">
    <w:pPr>
      <w:pStyle w:val="Header"/>
      <w:tabs>
        <w:tab w:val="center" w:pos="5490"/>
      </w:tabs>
    </w:pP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DATE \@ "M/d/yy" </w:instrText>
    </w:r>
    <w:r w:rsidRPr="00E1780D">
      <w:rPr>
        <w:highlight w:val="yellow"/>
      </w:rPr>
      <w:fldChar w:fldCharType="separate"/>
    </w:r>
    <w:r w:rsidR="00435BEF">
      <w:rPr>
        <w:noProof/>
        <w:highlight w:val="yellow"/>
      </w:rPr>
      <w:t>10/15/15</w:t>
    </w:r>
    <w:r w:rsidRPr="00E1780D">
      <w:rPr>
        <w:highlight w:val="yellow"/>
      </w:rPr>
      <w:fldChar w:fldCharType="end"/>
    </w:r>
    <w:r w:rsidR="007C3C65">
      <w:rPr>
        <w:highlight w:val="yellow"/>
      </w:rPr>
      <w:tab/>
    </w:r>
    <w:r w:rsidR="007C3C65" w:rsidRPr="007C3C65">
      <w:rPr>
        <w:highlight w:val="yellow"/>
      </w:rPr>
      <w:t>Solid Modeling Pioneer</w:t>
    </w:r>
    <w:r w:rsidRPr="00E1780D">
      <w:rPr>
        <w:highlight w:val="yellow"/>
      </w:rPr>
      <w:tab/>
    </w: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PAGE </w:instrText>
    </w:r>
    <w:r w:rsidRPr="00E1780D">
      <w:rPr>
        <w:highlight w:val="yellow"/>
      </w:rPr>
      <w:fldChar w:fldCharType="separate"/>
    </w:r>
    <w:r w:rsidR="00435BEF">
      <w:rPr>
        <w:noProof/>
        <w:highlight w:val="yellow"/>
      </w:rPr>
      <w:t>1</w:t>
    </w:r>
    <w:r w:rsidRPr="00E1780D">
      <w:rPr>
        <w:highlight w:val="yellow"/>
      </w:rPr>
      <w:fldChar w:fldCharType="end"/>
    </w:r>
    <w:r w:rsidRPr="00E1780D">
      <w:rPr>
        <w:highlight w:val="yellow"/>
      </w:rPr>
      <w:t>/</w:t>
    </w: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NUMPAGES </w:instrText>
    </w:r>
    <w:r w:rsidRPr="00E1780D">
      <w:rPr>
        <w:highlight w:val="yellow"/>
      </w:rPr>
      <w:fldChar w:fldCharType="separate"/>
    </w:r>
    <w:r w:rsidR="00435BEF">
      <w:rPr>
        <w:noProof/>
        <w:highlight w:val="yellow"/>
      </w:rPr>
      <w:t>1</w:t>
    </w:r>
    <w:r w:rsidRPr="00E1780D">
      <w:rPr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29C6E" w14:textId="77777777" w:rsidR="00952734" w:rsidRDefault="00952734">
      <w:r>
        <w:separator/>
      </w:r>
    </w:p>
  </w:footnote>
  <w:footnote w:type="continuationSeparator" w:id="0">
    <w:p w14:paraId="2DB90958" w14:textId="77777777" w:rsidR="00952734" w:rsidRDefault="00952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EF8"/>
    <w:multiLevelType w:val="multilevel"/>
    <w:tmpl w:val="054C854C"/>
    <w:lvl w:ilvl="0">
      <w:start w:val="1"/>
      <w:numFmt w:val="decimal"/>
      <w:lvlText w:val="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1CB3969"/>
    <w:multiLevelType w:val="multilevel"/>
    <w:tmpl w:val="893A04E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1E5558D"/>
    <w:multiLevelType w:val="hybridMultilevel"/>
    <w:tmpl w:val="8734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attachedTemplate r:id="rId1"/>
  <w:defaultTabStop w:val="720"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AD"/>
    <w:rsid w:val="000A6CB0"/>
    <w:rsid w:val="000B302A"/>
    <w:rsid w:val="00100EAA"/>
    <w:rsid w:val="0011472D"/>
    <w:rsid w:val="001808E1"/>
    <w:rsid w:val="001D18D9"/>
    <w:rsid w:val="00261741"/>
    <w:rsid w:val="00334FA4"/>
    <w:rsid w:val="00435BEF"/>
    <w:rsid w:val="00440842"/>
    <w:rsid w:val="004957D3"/>
    <w:rsid w:val="004D4D9A"/>
    <w:rsid w:val="004E0A92"/>
    <w:rsid w:val="00554B92"/>
    <w:rsid w:val="00561039"/>
    <w:rsid w:val="005F6E8F"/>
    <w:rsid w:val="00654589"/>
    <w:rsid w:val="006A6EAD"/>
    <w:rsid w:val="006C653C"/>
    <w:rsid w:val="007002D6"/>
    <w:rsid w:val="007B428E"/>
    <w:rsid w:val="007C3C65"/>
    <w:rsid w:val="00952734"/>
    <w:rsid w:val="00965F5E"/>
    <w:rsid w:val="009B4A62"/>
    <w:rsid w:val="00A5549F"/>
    <w:rsid w:val="00A569F1"/>
    <w:rsid w:val="00A64372"/>
    <w:rsid w:val="00A804B9"/>
    <w:rsid w:val="00B509C4"/>
    <w:rsid w:val="00BB713F"/>
    <w:rsid w:val="00C449D9"/>
    <w:rsid w:val="00C97DB9"/>
    <w:rsid w:val="00CE61CD"/>
    <w:rsid w:val="00DA03B9"/>
    <w:rsid w:val="00E56D96"/>
    <w:rsid w:val="00E711C1"/>
    <w:rsid w:val="00F67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838A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aliases w:val="Code"/>
    <w:qFormat/>
    <w:rsid w:val="00965F5E"/>
    <w:pPr>
      <w:suppressAutoHyphens/>
      <w:spacing w:after="8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autoRedefine/>
    <w:qFormat/>
    <w:rsid w:val="004957D3"/>
    <w:pPr>
      <w:keepNext/>
      <w:numPr>
        <w:numId w:val="1"/>
      </w:numPr>
      <w:spacing w:before="120"/>
      <w:outlineLvl w:val="0"/>
    </w:pPr>
    <w:rPr>
      <w:rFonts w:ascii="Arial Bold" w:hAnsi="Arial Bold"/>
      <w:color w:val="000090"/>
      <w:sz w:val="28"/>
    </w:rPr>
  </w:style>
  <w:style w:type="paragraph" w:styleId="Heading2">
    <w:name w:val="heading 2"/>
    <w:basedOn w:val="Heading1"/>
    <w:next w:val="Normal"/>
    <w:autoRedefine/>
    <w:qFormat/>
    <w:rsid w:val="007B428E"/>
    <w:pPr>
      <w:numPr>
        <w:ilvl w:val="1"/>
      </w:numPr>
      <w:spacing w:before="80" w:after="0"/>
      <w:outlineLvl w:val="1"/>
    </w:pPr>
    <w:rPr>
      <w:color w:val="660066"/>
      <w:sz w:val="24"/>
    </w:rPr>
  </w:style>
  <w:style w:type="paragraph" w:styleId="Heading3">
    <w:name w:val="heading 3"/>
    <w:basedOn w:val="Heading2"/>
    <w:next w:val="Normal"/>
    <w:qFormat/>
    <w:rsid w:val="004957D3"/>
    <w:pPr>
      <w:numPr>
        <w:ilvl w:val="2"/>
      </w:numPr>
      <w:outlineLvl w:val="2"/>
    </w:pPr>
    <w:rPr>
      <w:color w:val="800000"/>
      <w:sz w:val="22"/>
    </w:rPr>
  </w:style>
  <w:style w:type="paragraph" w:styleId="Heading4">
    <w:name w:val="heading 4"/>
    <w:basedOn w:val="Normal"/>
    <w:next w:val="Normal"/>
    <w:qFormat/>
    <w:rsid w:val="00E1780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780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1780D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rsid w:val="00E1780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780D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1780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4957D3"/>
    <w:pPr>
      <w:pBdr>
        <w:top w:val="single" w:sz="6" w:space="1" w:color="auto"/>
      </w:pBdr>
      <w:tabs>
        <w:tab w:val="clear" w:pos="4320"/>
        <w:tab w:val="clear" w:pos="8640"/>
        <w:tab w:val="right" w:pos="10800"/>
      </w:tabs>
    </w:pPr>
    <w:rPr>
      <w:sz w:val="18"/>
    </w:rPr>
  </w:style>
  <w:style w:type="paragraph" w:styleId="Footer">
    <w:name w:val="footer"/>
    <w:basedOn w:val="Normal"/>
    <w:semiHidden/>
    <w:rsid w:val="004B765D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next w:val="Normal"/>
    <w:rsid w:val="004957D3"/>
    <w:pPr>
      <w:keepLines/>
      <w:widowControl w:val="0"/>
      <w:spacing w:after="120"/>
    </w:pPr>
    <w:rPr>
      <w:rFonts w:ascii="Arial Italic" w:hAnsi="Arial Italic"/>
      <w:color w:val="008000"/>
      <w:sz w:val="18"/>
    </w:rPr>
  </w:style>
  <w:style w:type="paragraph" w:customStyle="1" w:styleId="code">
    <w:name w:val="code"/>
    <w:basedOn w:val="Normal"/>
    <w:qFormat/>
    <w:rsid w:val="004957D3"/>
    <w:rPr>
      <w:rFonts w:ascii="Arial Narrow" w:hAnsi="Arial Narrow"/>
      <w:color w:val="0000FF"/>
    </w:rPr>
  </w:style>
  <w:style w:type="paragraph" w:styleId="ListParagraph">
    <w:name w:val="List Paragraph"/>
    <w:basedOn w:val="Normal"/>
    <w:rsid w:val="001147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0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804B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54589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54589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3" w:qFormat="1"/>
  </w:latentStyles>
  <w:style w:type="paragraph" w:default="1" w:styleId="Normal">
    <w:name w:val="Normal"/>
    <w:aliases w:val="Code"/>
    <w:qFormat/>
    <w:rsid w:val="00965F5E"/>
    <w:pPr>
      <w:suppressAutoHyphens/>
      <w:spacing w:after="8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autoRedefine/>
    <w:qFormat/>
    <w:rsid w:val="004957D3"/>
    <w:pPr>
      <w:keepNext/>
      <w:numPr>
        <w:numId w:val="1"/>
      </w:numPr>
      <w:spacing w:before="120"/>
      <w:outlineLvl w:val="0"/>
    </w:pPr>
    <w:rPr>
      <w:rFonts w:ascii="Arial Bold" w:hAnsi="Arial Bold"/>
      <w:color w:val="000090"/>
      <w:sz w:val="28"/>
    </w:rPr>
  </w:style>
  <w:style w:type="paragraph" w:styleId="Heading2">
    <w:name w:val="heading 2"/>
    <w:basedOn w:val="Heading1"/>
    <w:next w:val="Normal"/>
    <w:autoRedefine/>
    <w:qFormat/>
    <w:rsid w:val="007B428E"/>
    <w:pPr>
      <w:numPr>
        <w:ilvl w:val="1"/>
      </w:numPr>
      <w:spacing w:before="80" w:after="0"/>
      <w:outlineLvl w:val="1"/>
    </w:pPr>
    <w:rPr>
      <w:color w:val="660066"/>
      <w:sz w:val="24"/>
    </w:rPr>
  </w:style>
  <w:style w:type="paragraph" w:styleId="Heading3">
    <w:name w:val="heading 3"/>
    <w:basedOn w:val="Heading2"/>
    <w:next w:val="Normal"/>
    <w:qFormat/>
    <w:rsid w:val="004957D3"/>
    <w:pPr>
      <w:numPr>
        <w:ilvl w:val="2"/>
      </w:numPr>
      <w:outlineLvl w:val="2"/>
    </w:pPr>
    <w:rPr>
      <w:color w:val="800000"/>
      <w:sz w:val="22"/>
    </w:rPr>
  </w:style>
  <w:style w:type="paragraph" w:styleId="Heading4">
    <w:name w:val="heading 4"/>
    <w:basedOn w:val="Normal"/>
    <w:next w:val="Normal"/>
    <w:qFormat/>
    <w:rsid w:val="00E1780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780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1780D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rsid w:val="00E1780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780D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1780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4957D3"/>
    <w:pPr>
      <w:pBdr>
        <w:top w:val="single" w:sz="6" w:space="1" w:color="auto"/>
      </w:pBdr>
      <w:tabs>
        <w:tab w:val="clear" w:pos="4320"/>
        <w:tab w:val="clear" w:pos="8640"/>
        <w:tab w:val="right" w:pos="10800"/>
      </w:tabs>
    </w:pPr>
    <w:rPr>
      <w:sz w:val="18"/>
    </w:rPr>
  </w:style>
  <w:style w:type="paragraph" w:styleId="Footer">
    <w:name w:val="footer"/>
    <w:basedOn w:val="Normal"/>
    <w:semiHidden/>
    <w:rsid w:val="004B765D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next w:val="Normal"/>
    <w:rsid w:val="004957D3"/>
    <w:pPr>
      <w:keepLines/>
      <w:widowControl w:val="0"/>
      <w:spacing w:after="120"/>
    </w:pPr>
    <w:rPr>
      <w:rFonts w:ascii="Arial Italic" w:hAnsi="Arial Italic"/>
      <w:color w:val="008000"/>
      <w:sz w:val="18"/>
    </w:rPr>
  </w:style>
  <w:style w:type="paragraph" w:customStyle="1" w:styleId="code">
    <w:name w:val="code"/>
    <w:basedOn w:val="Normal"/>
    <w:qFormat/>
    <w:rsid w:val="004957D3"/>
    <w:rPr>
      <w:rFonts w:ascii="Arial Narrow" w:hAnsi="Arial Narrow"/>
      <w:color w:val="0000FF"/>
    </w:rPr>
  </w:style>
  <w:style w:type="paragraph" w:styleId="ListParagraph">
    <w:name w:val="List Paragraph"/>
    <w:basedOn w:val="Normal"/>
    <w:rsid w:val="001147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0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804B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654589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54589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rek:Library:Application%20Support:Microsoft:Office:User%20Templates:My%20Templates:Paper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Template 2015.dotx</Template>
  <TotalTime>17</TotalTime>
  <Pages>3</Pages>
  <Words>313</Words>
  <Characters>1789</Characters>
  <Application>Microsoft Macintosh Word</Application>
  <DocSecurity>0</DocSecurity>
  <Lines>14</Lines>
  <Paragraphs>4</Paragraphs>
  <ScaleCrop>false</ScaleCrop>
  <Company>GaTech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Rossignac</dc:creator>
  <cp:keywords/>
  <cp:lastModifiedBy>Jarek Rossignac</cp:lastModifiedBy>
  <cp:revision>6</cp:revision>
  <cp:lastPrinted>2015-10-15T18:34:00Z</cp:lastPrinted>
  <dcterms:created xsi:type="dcterms:W3CDTF">2015-08-24T12:28:00Z</dcterms:created>
  <dcterms:modified xsi:type="dcterms:W3CDTF">2015-10-15T18:36:00Z</dcterms:modified>
</cp:coreProperties>
</file>